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37" w:rsidRDefault="00883737" w:rsidP="003E4E83">
      <w:pPr>
        <w:pStyle w:val="NoSpacing"/>
      </w:pPr>
    </w:p>
    <w:p w:rsidR="00883737" w:rsidRDefault="00883737" w:rsidP="003E4E83">
      <w:pPr>
        <w:pStyle w:val="NoSpacing"/>
      </w:pPr>
    </w:p>
    <w:p w:rsidR="00883737" w:rsidRDefault="00883737" w:rsidP="003E4E83">
      <w:pPr>
        <w:pStyle w:val="NoSpacing"/>
        <w:sectPr w:rsidR="00883737" w:rsidSect="006B3B83">
          <w:headerReference w:type="default" r:id="rId9"/>
          <w:footerReference w:type="default" r:id="rId10"/>
          <w:pgSz w:w="12240" w:h="15840" w:code="1"/>
          <w:pgMar w:top="1742" w:right="1440" w:bottom="432" w:left="720" w:header="720" w:footer="144" w:gutter="0"/>
          <w:cols w:space="720"/>
          <w:docGrid w:linePitch="360"/>
        </w:sectPr>
      </w:pPr>
    </w:p>
    <w:p w:rsidR="00CB7473" w:rsidRPr="00AC7D41" w:rsidRDefault="00CB7473" w:rsidP="00CB7473">
      <w:pPr>
        <w:rPr>
          <w:rFonts w:ascii="Arial" w:hAnsi="Arial" w:cs="Arial"/>
          <w:b/>
          <w:bCs/>
          <w:i/>
          <w:iCs/>
        </w:rPr>
      </w:pPr>
      <w:proofErr w:type="spellStart"/>
      <w:proofErr w:type="gramStart"/>
      <w:r w:rsidRPr="00AC7D41">
        <w:rPr>
          <w:rFonts w:ascii="Arial" w:hAnsi="Arial" w:cs="Arial"/>
          <w:b/>
          <w:bCs/>
          <w:i/>
          <w:iCs/>
        </w:rPr>
        <w:lastRenderedPageBreak/>
        <w:t>eNoise</w:t>
      </w:r>
      <w:proofErr w:type="spellEnd"/>
      <w:proofErr w:type="gramEnd"/>
      <w:r w:rsidRPr="00AC7D41">
        <w:rPr>
          <w:rFonts w:ascii="Arial" w:hAnsi="Arial" w:cs="Arial"/>
          <w:b/>
          <w:bCs/>
          <w:i/>
          <w:iCs/>
        </w:rPr>
        <w:t xml:space="preserve"> Control</w:t>
      </w:r>
      <w:r w:rsidRPr="00AC7D41">
        <w:rPr>
          <w:rFonts w:ascii="Arial" w:hAnsi="Arial" w:cs="Arial"/>
          <w:b/>
          <w:bCs/>
          <w:i/>
          <w:iCs/>
        </w:rPr>
        <w:t xml:space="preserve"> Acoustic Banner Specification</w:t>
      </w:r>
    </w:p>
    <w:p w:rsidR="00EB6DA1" w:rsidRPr="00AC7D41" w:rsidRDefault="00EB6DA1" w:rsidP="00883737">
      <w:pPr>
        <w:tabs>
          <w:tab w:val="left" w:pos="7096"/>
        </w:tabs>
        <w:rPr>
          <w:rFonts w:ascii="Arial" w:hAnsi="Arial" w:cs="Arial"/>
          <w:sz w:val="20"/>
          <w:szCs w:val="20"/>
        </w:rPr>
      </w:pPr>
    </w:p>
    <w:p w:rsidR="00CB7473" w:rsidRPr="00AC7D41" w:rsidRDefault="00CB7473" w:rsidP="00883737">
      <w:pPr>
        <w:tabs>
          <w:tab w:val="left" w:pos="7096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AC7D41">
        <w:rPr>
          <w:rFonts w:ascii="Arial" w:hAnsi="Arial" w:cs="Arial"/>
          <w:b/>
          <w:bCs/>
          <w:i/>
          <w:iCs/>
          <w:sz w:val="20"/>
          <w:szCs w:val="20"/>
        </w:rPr>
        <w:t>Part 1: General</w:t>
      </w:r>
    </w:p>
    <w:p w:rsidR="00CB7473" w:rsidRPr="00AC7D41" w:rsidRDefault="00CB7473" w:rsidP="00883737">
      <w:pPr>
        <w:tabs>
          <w:tab w:val="left" w:pos="7096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B7473" w:rsidRPr="00AC7D41" w:rsidRDefault="00CB7473" w:rsidP="00CB7473">
      <w:pPr>
        <w:pStyle w:val="ListParagraph"/>
        <w:numPr>
          <w:ilvl w:val="1"/>
          <w:numId w:val="3"/>
        </w:numPr>
        <w:tabs>
          <w:tab w:val="left" w:pos="7096"/>
        </w:tabs>
        <w:rPr>
          <w:rFonts w:ascii="Arial" w:hAnsi="Arial" w:cs="Arial"/>
          <w:b/>
          <w:bCs/>
          <w:sz w:val="20"/>
          <w:szCs w:val="20"/>
        </w:rPr>
      </w:pPr>
      <w:r w:rsidRPr="00AC7D41">
        <w:rPr>
          <w:rFonts w:ascii="Arial" w:hAnsi="Arial" w:cs="Arial"/>
          <w:b/>
          <w:bCs/>
          <w:sz w:val="20"/>
          <w:szCs w:val="20"/>
        </w:rPr>
        <w:t>Work Included</w:t>
      </w:r>
    </w:p>
    <w:p w:rsidR="00CB7473" w:rsidRPr="00AC7D41" w:rsidRDefault="00CB7473" w:rsidP="00CB7473">
      <w:pPr>
        <w:tabs>
          <w:tab w:val="left" w:pos="7096"/>
        </w:tabs>
        <w:rPr>
          <w:rFonts w:ascii="Arial" w:hAnsi="Arial" w:cs="Arial"/>
          <w:sz w:val="20"/>
          <w:szCs w:val="20"/>
        </w:rPr>
      </w:pPr>
      <w:r w:rsidRPr="00AC7D41">
        <w:rPr>
          <w:rFonts w:ascii="Arial" w:hAnsi="Arial" w:cs="Arial"/>
          <w:sz w:val="20"/>
          <w:szCs w:val="20"/>
        </w:rPr>
        <w:t>The work consists of furnishing all labor, materials, accessories and equipment necessary to cover all areas shown on the drawings and specified herein with Unger Technologies Banners.</w:t>
      </w:r>
    </w:p>
    <w:p w:rsidR="00CB7473" w:rsidRPr="00AC7D41" w:rsidRDefault="00CB7473" w:rsidP="00CB7473">
      <w:pPr>
        <w:pStyle w:val="ListParagraph"/>
        <w:numPr>
          <w:ilvl w:val="1"/>
          <w:numId w:val="3"/>
        </w:numPr>
        <w:tabs>
          <w:tab w:val="left" w:pos="7096"/>
        </w:tabs>
        <w:rPr>
          <w:rFonts w:ascii="Arial" w:hAnsi="Arial" w:cs="Arial"/>
          <w:b/>
          <w:bCs/>
          <w:sz w:val="20"/>
          <w:szCs w:val="20"/>
        </w:rPr>
      </w:pPr>
      <w:r w:rsidRPr="00AC7D41">
        <w:rPr>
          <w:rFonts w:ascii="Arial" w:hAnsi="Arial" w:cs="Arial"/>
          <w:b/>
          <w:bCs/>
          <w:sz w:val="20"/>
          <w:szCs w:val="20"/>
        </w:rPr>
        <w:t>Delivery and Storage</w:t>
      </w:r>
    </w:p>
    <w:p w:rsidR="00CB7473" w:rsidRPr="00AC7D41" w:rsidRDefault="00CB7473" w:rsidP="00CB7473">
      <w:pPr>
        <w:tabs>
          <w:tab w:val="left" w:pos="7096"/>
        </w:tabs>
        <w:rPr>
          <w:rFonts w:ascii="Arial" w:hAnsi="Arial" w:cs="Arial"/>
          <w:sz w:val="20"/>
          <w:szCs w:val="20"/>
        </w:rPr>
      </w:pPr>
      <w:proofErr w:type="gramStart"/>
      <w:r w:rsidRPr="00AC7D41">
        <w:rPr>
          <w:rFonts w:ascii="Arial" w:hAnsi="Arial" w:cs="Arial"/>
          <w:sz w:val="20"/>
          <w:szCs w:val="20"/>
        </w:rPr>
        <w:t>Store products in a cool, dry place out of direct UV sunlight.</w:t>
      </w:r>
      <w:proofErr w:type="gramEnd"/>
      <w:r w:rsidRPr="00AC7D41">
        <w:rPr>
          <w:rFonts w:ascii="Arial" w:hAnsi="Arial" w:cs="Arial"/>
          <w:sz w:val="20"/>
          <w:szCs w:val="20"/>
        </w:rPr>
        <w:t xml:space="preserve"> Protect from the elements and from damage. Store in a temperature controlled environment of not less than 32°F. This product cannot be stored or exposed to temperatures below 32°F.</w:t>
      </w:r>
    </w:p>
    <w:p w:rsidR="00CB7473" w:rsidRPr="00AC7D41" w:rsidRDefault="00CB7473" w:rsidP="00CB7473">
      <w:pPr>
        <w:tabs>
          <w:tab w:val="left" w:pos="7096"/>
        </w:tabs>
        <w:rPr>
          <w:rFonts w:ascii="Arial" w:hAnsi="Arial" w:cs="Arial"/>
          <w:sz w:val="20"/>
          <w:szCs w:val="20"/>
        </w:rPr>
      </w:pPr>
    </w:p>
    <w:p w:rsidR="00CB7473" w:rsidRPr="00AC7D41" w:rsidRDefault="00CB7473" w:rsidP="00CB7473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AC7D41">
        <w:rPr>
          <w:rFonts w:ascii="Arial" w:hAnsi="Arial" w:cs="Arial"/>
          <w:b/>
          <w:bCs/>
          <w:i/>
          <w:iCs/>
          <w:sz w:val="20"/>
          <w:szCs w:val="20"/>
        </w:rPr>
        <w:t>Part 2: Product</w:t>
      </w:r>
    </w:p>
    <w:p w:rsidR="00CB7473" w:rsidRPr="00AC7D41" w:rsidRDefault="00CB7473" w:rsidP="00CB7473">
      <w:pPr>
        <w:tabs>
          <w:tab w:val="left" w:pos="7096"/>
        </w:tabs>
        <w:rPr>
          <w:rFonts w:ascii="Arial" w:hAnsi="Arial" w:cs="Arial"/>
          <w:sz w:val="20"/>
          <w:szCs w:val="20"/>
        </w:rPr>
      </w:pPr>
    </w:p>
    <w:p w:rsidR="00CB7473" w:rsidRPr="00AC7D41" w:rsidRDefault="00CB7473" w:rsidP="00CB7473">
      <w:pPr>
        <w:tabs>
          <w:tab w:val="left" w:pos="7096"/>
        </w:tabs>
        <w:rPr>
          <w:rFonts w:ascii="Arial" w:hAnsi="Arial" w:cs="Arial"/>
          <w:b/>
          <w:bCs/>
          <w:sz w:val="20"/>
          <w:szCs w:val="20"/>
        </w:rPr>
      </w:pPr>
      <w:r w:rsidRPr="00AC7D41">
        <w:rPr>
          <w:rFonts w:ascii="Arial" w:hAnsi="Arial" w:cs="Arial"/>
          <w:b/>
          <w:bCs/>
          <w:sz w:val="20"/>
          <w:szCs w:val="20"/>
        </w:rPr>
        <w:t>2.1 Product and Manufacturer</w:t>
      </w:r>
    </w:p>
    <w:p w:rsidR="00CB7473" w:rsidRPr="00AC7D41" w:rsidRDefault="00CB7473" w:rsidP="00CB7473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C7D41">
        <w:rPr>
          <w:rFonts w:ascii="Arial" w:hAnsi="Arial" w:cs="Arial"/>
          <w:sz w:val="20"/>
          <w:szCs w:val="20"/>
        </w:rPr>
        <w:t>eNoise</w:t>
      </w:r>
      <w:proofErr w:type="spellEnd"/>
      <w:proofErr w:type="gramEnd"/>
      <w:r w:rsidRPr="00AC7D41">
        <w:rPr>
          <w:rFonts w:ascii="Arial" w:hAnsi="Arial" w:cs="Arial"/>
          <w:sz w:val="20"/>
          <w:szCs w:val="20"/>
        </w:rPr>
        <w:t xml:space="preserve"> Control</w:t>
      </w:r>
      <w:r w:rsidRPr="00AC7D41">
        <w:rPr>
          <w:rFonts w:ascii="Arial" w:hAnsi="Arial" w:cs="Arial"/>
          <w:sz w:val="20"/>
          <w:szCs w:val="20"/>
        </w:rPr>
        <w:t xml:space="preserve"> Acoustic Banners exclusively manufactured by</w:t>
      </w:r>
      <w:r w:rsidR="00AC7D41">
        <w:rPr>
          <w:rFonts w:ascii="Arial" w:hAnsi="Arial" w:cs="Arial"/>
          <w:sz w:val="20"/>
          <w:szCs w:val="20"/>
        </w:rPr>
        <w:t>:</w:t>
      </w:r>
      <w:r w:rsidRPr="00AC7D41">
        <w:rPr>
          <w:rFonts w:ascii="Arial" w:hAnsi="Arial" w:cs="Arial"/>
          <w:sz w:val="20"/>
          <w:szCs w:val="20"/>
        </w:rPr>
        <w:t xml:space="preserve">  </w:t>
      </w:r>
    </w:p>
    <w:p w:rsidR="00CB7473" w:rsidRPr="00AC7D41" w:rsidRDefault="00CB7473" w:rsidP="00AC7D41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C7D41">
        <w:rPr>
          <w:rFonts w:ascii="Arial" w:hAnsi="Arial" w:cs="Arial"/>
          <w:sz w:val="20"/>
          <w:szCs w:val="20"/>
        </w:rPr>
        <w:t>eNoise</w:t>
      </w:r>
      <w:proofErr w:type="spellEnd"/>
      <w:proofErr w:type="gramEnd"/>
      <w:r w:rsidRPr="00AC7D41">
        <w:rPr>
          <w:rFonts w:ascii="Arial" w:hAnsi="Arial" w:cs="Arial"/>
          <w:sz w:val="20"/>
          <w:szCs w:val="20"/>
        </w:rPr>
        <w:t xml:space="preserve"> Control, Inc., </w:t>
      </w:r>
      <w:r w:rsidRPr="00AC7D41">
        <w:rPr>
          <w:rFonts w:ascii="Arial" w:hAnsi="Arial" w:cs="Arial"/>
          <w:sz w:val="20"/>
          <w:szCs w:val="20"/>
        </w:rPr>
        <w:t xml:space="preserve"> 297 North 9</w:t>
      </w:r>
      <w:r w:rsidRPr="00AC7D41">
        <w:rPr>
          <w:rFonts w:ascii="Arial" w:hAnsi="Arial" w:cs="Arial"/>
          <w:sz w:val="20"/>
          <w:szCs w:val="20"/>
          <w:vertAlign w:val="superscript"/>
        </w:rPr>
        <w:t>th</w:t>
      </w:r>
      <w:r w:rsidRPr="00AC7D41">
        <w:rPr>
          <w:rFonts w:ascii="Arial" w:hAnsi="Arial" w:cs="Arial"/>
          <w:sz w:val="20"/>
          <w:szCs w:val="20"/>
        </w:rPr>
        <w:t xml:space="preserve"> Street Noblesville, IN 46060</w:t>
      </w:r>
    </w:p>
    <w:p w:rsidR="00CB7473" w:rsidRPr="00AC7D41" w:rsidRDefault="00CB7473" w:rsidP="00AC7D41">
      <w:pPr>
        <w:tabs>
          <w:tab w:val="left" w:pos="7096"/>
        </w:tabs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C7D41">
        <w:rPr>
          <w:rFonts w:ascii="Arial" w:hAnsi="Arial" w:cs="Arial"/>
          <w:sz w:val="20"/>
          <w:szCs w:val="20"/>
        </w:rPr>
        <w:t xml:space="preserve">Phone:  </w:t>
      </w:r>
      <w:r w:rsidRPr="00AC7D41">
        <w:rPr>
          <w:rFonts w:ascii="Arial" w:hAnsi="Arial" w:cs="Arial"/>
          <w:sz w:val="20"/>
          <w:szCs w:val="20"/>
        </w:rPr>
        <w:t>(317).774.1900</w:t>
      </w:r>
      <w:r w:rsidRPr="00AC7D41">
        <w:rPr>
          <w:rFonts w:ascii="Arial" w:hAnsi="Arial" w:cs="Arial"/>
          <w:sz w:val="20"/>
          <w:szCs w:val="20"/>
        </w:rPr>
        <w:t xml:space="preserve">                    Fax: (317).774.1911</w:t>
      </w:r>
      <w:r w:rsidRPr="00AC7D41">
        <w:rPr>
          <w:rFonts w:ascii="Arial" w:hAnsi="Arial" w:cs="Arial"/>
          <w:sz w:val="20"/>
          <w:szCs w:val="20"/>
        </w:rPr>
        <w:tab/>
      </w:r>
      <w:r w:rsidRPr="00AC7D41">
        <w:rPr>
          <w:rFonts w:ascii="Arial" w:hAnsi="Arial" w:cs="Arial"/>
          <w:sz w:val="20"/>
          <w:szCs w:val="20"/>
        </w:rPr>
        <w:tab/>
      </w:r>
      <w:r w:rsidRPr="00AC7D41">
        <w:rPr>
          <w:rFonts w:ascii="Arial" w:hAnsi="Arial" w:cs="Arial"/>
          <w:sz w:val="20"/>
          <w:szCs w:val="20"/>
        </w:rPr>
        <w:br/>
        <w:t xml:space="preserve">Website: </w:t>
      </w:r>
      <w:hyperlink r:id="rId11" w:history="1">
        <w:r w:rsidRPr="00AC7D41">
          <w:rPr>
            <w:rStyle w:val="Hyperlink"/>
            <w:rFonts w:ascii="Arial" w:hAnsi="Arial" w:cs="Arial"/>
            <w:sz w:val="20"/>
            <w:szCs w:val="20"/>
          </w:rPr>
          <w:t>www.enoisecontrol.com</w:t>
        </w:r>
      </w:hyperlink>
      <w:r w:rsidRPr="00AC7D41">
        <w:rPr>
          <w:rFonts w:ascii="Arial" w:hAnsi="Arial" w:cs="Arial"/>
          <w:sz w:val="20"/>
          <w:szCs w:val="20"/>
        </w:rPr>
        <w:t xml:space="preserve"> </w:t>
      </w:r>
      <w:r w:rsidRPr="00AC7D41">
        <w:rPr>
          <w:rFonts w:ascii="Arial" w:hAnsi="Arial" w:cs="Arial"/>
          <w:sz w:val="20"/>
          <w:szCs w:val="20"/>
        </w:rPr>
        <w:t xml:space="preserve">      </w:t>
      </w:r>
      <w:r w:rsidRPr="00AC7D41">
        <w:rPr>
          <w:rFonts w:ascii="Arial" w:hAnsi="Arial" w:cs="Arial"/>
          <w:sz w:val="20"/>
          <w:szCs w:val="20"/>
        </w:rPr>
        <w:t xml:space="preserve">Email: </w:t>
      </w:r>
      <w:hyperlink r:id="rId12" w:history="1">
        <w:r w:rsidRPr="00AC7D41">
          <w:rPr>
            <w:rStyle w:val="Hyperlink"/>
            <w:rFonts w:ascii="Arial" w:hAnsi="Arial" w:cs="Arial"/>
            <w:sz w:val="20"/>
            <w:szCs w:val="20"/>
          </w:rPr>
          <w:t>info@enoisecontrol.com</w:t>
        </w:r>
      </w:hyperlink>
    </w:p>
    <w:p w:rsidR="00CB7473" w:rsidRPr="00AC7D41" w:rsidRDefault="00CB7473" w:rsidP="00CB7473">
      <w:pPr>
        <w:tabs>
          <w:tab w:val="left" w:pos="7096"/>
        </w:tabs>
        <w:rPr>
          <w:rFonts w:ascii="Arial" w:hAnsi="Arial" w:cs="Arial"/>
          <w:sz w:val="20"/>
          <w:szCs w:val="20"/>
        </w:rPr>
      </w:pPr>
      <w:r w:rsidRPr="00AC7D41">
        <w:rPr>
          <w:rFonts w:ascii="Arial" w:hAnsi="Arial" w:cs="Arial"/>
          <w:b/>
          <w:sz w:val="20"/>
          <w:szCs w:val="20"/>
        </w:rPr>
        <w:t>2.1.1 Geometric Shape</w:t>
      </w:r>
      <w:r w:rsidRPr="00AC7D41">
        <w:rPr>
          <w:rFonts w:ascii="Arial" w:hAnsi="Arial" w:cs="Arial"/>
          <w:b/>
          <w:sz w:val="20"/>
          <w:szCs w:val="20"/>
        </w:rPr>
        <w:t xml:space="preserve"> – </w:t>
      </w:r>
      <w:r w:rsidRPr="00AC7D41">
        <w:rPr>
          <w:rFonts w:ascii="Arial" w:hAnsi="Arial" w:cs="Arial"/>
          <w:sz w:val="20"/>
          <w:szCs w:val="20"/>
        </w:rPr>
        <w:t>Rectangular</w:t>
      </w:r>
    </w:p>
    <w:p w:rsidR="00CB7473" w:rsidRPr="00AC7D41" w:rsidRDefault="00CB7473" w:rsidP="00CB7473">
      <w:pPr>
        <w:tabs>
          <w:tab w:val="left" w:pos="7096"/>
        </w:tabs>
        <w:rPr>
          <w:rFonts w:ascii="Arial" w:hAnsi="Arial" w:cs="Arial"/>
          <w:sz w:val="20"/>
          <w:szCs w:val="20"/>
        </w:rPr>
      </w:pPr>
      <w:r w:rsidRPr="00AC7D41">
        <w:rPr>
          <w:rFonts w:ascii="Arial" w:hAnsi="Arial" w:cs="Arial"/>
          <w:b/>
          <w:sz w:val="20"/>
          <w:szCs w:val="20"/>
        </w:rPr>
        <w:t>2.1.2 Size &amp; Thickness</w:t>
      </w:r>
      <w:r w:rsidRPr="00AC7D41">
        <w:rPr>
          <w:rFonts w:ascii="Arial" w:hAnsi="Arial" w:cs="Arial"/>
          <w:b/>
          <w:sz w:val="20"/>
          <w:szCs w:val="20"/>
        </w:rPr>
        <w:t xml:space="preserve"> – </w:t>
      </w:r>
      <w:r w:rsidRPr="00AC7D41">
        <w:rPr>
          <w:rFonts w:ascii="Arial" w:hAnsi="Arial" w:cs="Arial"/>
          <w:sz w:val="20"/>
          <w:szCs w:val="20"/>
        </w:rPr>
        <w:t>2” Thick (4’ x custom length)</w:t>
      </w:r>
    </w:p>
    <w:p w:rsidR="00CB7473" w:rsidRPr="00AC7D41" w:rsidRDefault="00CB7473" w:rsidP="00CB7473">
      <w:pPr>
        <w:rPr>
          <w:rFonts w:ascii="Arial" w:hAnsi="Arial" w:cs="Arial"/>
          <w:sz w:val="20"/>
          <w:szCs w:val="20"/>
        </w:rPr>
      </w:pPr>
      <w:r w:rsidRPr="00AC7D41">
        <w:rPr>
          <w:rFonts w:ascii="Arial" w:hAnsi="Arial" w:cs="Arial"/>
          <w:b/>
          <w:bCs/>
          <w:sz w:val="20"/>
          <w:szCs w:val="20"/>
        </w:rPr>
        <w:t>2.1.3 Core</w:t>
      </w:r>
      <w:r w:rsidRPr="00AC7D41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AC7D41">
        <w:rPr>
          <w:rFonts w:ascii="Arial" w:hAnsi="Arial" w:cs="Arial"/>
          <w:sz w:val="20"/>
          <w:szCs w:val="20"/>
        </w:rPr>
        <w:t>1.5# Fiberglass</w:t>
      </w:r>
    </w:p>
    <w:p w:rsidR="00CB7473" w:rsidRPr="00AC7D41" w:rsidRDefault="00CB7473" w:rsidP="00CB7473">
      <w:pPr>
        <w:rPr>
          <w:rFonts w:ascii="Arial" w:hAnsi="Arial" w:cs="Arial"/>
          <w:b/>
          <w:bCs/>
          <w:sz w:val="20"/>
          <w:szCs w:val="20"/>
        </w:rPr>
      </w:pPr>
      <w:r w:rsidRPr="00AC7D41">
        <w:rPr>
          <w:rFonts w:ascii="Arial" w:hAnsi="Arial" w:cs="Arial"/>
          <w:b/>
          <w:bCs/>
          <w:sz w:val="20"/>
          <w:szCs w:val="20"/>
        </w:rPr>
        <w:t>2.1.4 Surface Finish</w:t>
      </w:r>
    </w:p>
    <w:p w:rsidR="00CB7473" w:rsidRPr="00AC7D41" w:rsidRDefault="00CB7473" w:rsidP="00CB7473">
      <w:pPr>
        <w:rPr>
          <w:rFonts w:ascii="Arial" w:hAnsi="Arial" w:cs="Arial"/>
          <w:sz w:val="20"/>
          <w:szCs w:val="20"/>
        </w:rPr>
      </w:pPr>
      <w:r w:rsidRPr="00AC7D41">
        <w:rPr>
          <w:rFonts w:ascii="Arial" w:hAnsi="Arial" w:cs="Arial"/>
          <w:sz w:val="20"/>
          <w:szCs w:val="20"/>
        </w:rPr>
        <w:t>(PVC perforated one side) (Nylon Sailcloth perforated one side) (</w:t>
      </w:r>
      <w:proofErr w:type="gramStart"/>
      <w:r w:rsidRPr="00AC7D41">
        <w:rPr>
          <w:rFonts w:ascii="Arial" w:hAnsi="Arial" w:cs="Arial"/>
          <w:sz w:val="20"/>
          <w:szCs w:val="20"/>
        </w:rPr>
        <w:t>also</w:t>
      </w:r>
      <w:proofErr w:type="gramEnd"/>
      <w:r w:rsidRPr="00AC7D41">
        <w:rPr>
          <w:rFonts w:ascii="Arial" w:hAnsi="Arial" w:cs="Arial"/>
          <w:sz w:val="20"/>
          <w:szCs w:val="20"/>
        </w:rPr>
        <w:t xml:space="preserve"> available solid both sides for high humidity environments)</w:t>
      </w:r>
    </w:p>
    <w:p w:rsidR="00CB7473" w:rsidRPr="00AC7D41" w:rsidRDefault="00CB7473" w:rsidP="00CB7473">
      <w:pPr>
        <w:rPr>
          <w:rFonts w:ascii="Arial" w:hAnsi="Arial" w:cs="Arial"/>
          <w:b/>
          <w:bCs/>
          <w:sz w:val="20"/>
          <w:szCs w:val="20"/>
        </w:rPr>
      </w:pPr>
      <w:r w:rsidRPr="00AC7D41">
        <w:rPr>
          <w:rFonts w:ascii="Arial" w:hAnsi="Arial" w:cs="Arial"/>
          <w:b/>
          <w:bCs/>
          <w:sz w:val="20"/>
          <w:szCs w:val="20"/>
        </w:rPr>
        <w:t>2.1.5 Color</w:t>
      </w:r>
    </w:p>
    <w:p w:rsidR="00CB7473" w:rsidRPr="00AC7D41" w:rsidRDefault="00CB7473" w:rsidP="00CB7473">
      <w:pPr>
        <w:rPr>
          <w:rFonts w:ascii="Arial" w:hAnsi="Arial" w:cs="Arial"/>
          <w:sz w:val="20"/>
          <w:szCs w:val="20"/>
        </w:rPr>
      </w:pPr>
      <w:r w:rsidRPr="00AC7D41">
        <w:rPr>
          <w:rFonts w:ascii="Arial" w:hAnsi="Arial" w:cs="Arial"/>
          <w:sz w:val="20"/>
          <w:szCs w:val="20"/>
        </w:rPr>
        <w:t>To be selected by architect from manufacturer’s standard selection</w:t>
      </w:r>
    </w:p>
    <w:p w:rsidR="00CB7473" w:rsidRPr="00AC7D41" w:rsidRDefault="00CB7473" w:rsidP="00CB7473">
      <w:pPr>
        <w:rPr>
          <w:rFonts w:ascii="Arial" w:hAnsi="Arial" w:cs="Arial"/>
          <w:b/>
          <w:bCs/>
          <w:sz w:val="20"/>
          <w:szCs w:val="20"/>
        </w:rPr>
      </w:pPr>
      <w:r w:rsidRPr="00AC7D41">
        <w:rPr>
          <w:rFonts w:ascii="Arial" w:hAnsi="Arial" w:cs="Arial"/>
          <w:b/>
          <w:bCs/>
          <w:sz w:val="20"/>
          <w:szCs w:val="20"/>
        </w:rPr>
        <w:t>2.1.6 Edge Shape</w:t>
      </w:r>
      <w:r w:rsidR="00AC7D41" w:rsidRPr="00AC7D4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B7473" w:rsidRPr="00AC7D41" w:rsidRDefault="00CB7473" w:rsidP="00CB7473">
      <w:pPr>
        <w:rPr>
          <w:rFonts w:ascii="Arial" w:hAnsi="Arial" w:cs="Arial"/>
          <w:sz w:val="20"/>
          <w:szCs w:val="20"/>
        </w:rPr>
      </w:pPr>
      <w:r w:rsidRPr="00AC7D41">
        <w:rPr>
          <w:rFonts w:ascii="Arial" w:hAnsi="Arial" w:cs="Arial"/>
          <w:sz w:val="20"/>
          <w:szCs w:val="20"/>
        </w:rPr>
        <w:t>Natural</w:t>
      </w:r>
    </w:p>
    <w:p w:rsidR="00CB7473" w:rsidRPr="00AC7D41" w:rsidRDefault="00CB7473" w:rsidP="00CB7473">
      <w:pPr>
        <w:tabs>
          <w:tab w:val="left" w:pos="7096"/>
        </w:tabs>
        <w:rPr>
          <w:rFonts w:ascii="Arial" w:hAnsi="Arial" w:cs="Arial"/>
          <w:sz w:val="20"/>
          <w:szCs w:val="20"/>
        </w:rPr>
      </w:pPr>
      <w:r w:rsidRPr="00AC7D41">
        <w:rPr>
          <w:rFonts w:ascii="Arial" w:hAnsi="Arial" w:cs="Arial"/>
          <w:b/>
          <w:bCs/>
          <w:sz w:val="20"/>
          <w:szCs w:val="20"/>
        </w:rPr>
        <w:t>2.1.7 Edge Construction</w:t>
      </w:r>
      <w:r w:rsidRPr="00AC7D41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AC7D41">
        <w:rPr>
          <w:rFonts w:ascii="Arial" w:hAnsi="Arial" w:cs="Arial"/>
          <w:sz w:val="20"/>
          <w:szCs w:val="20"/>
        </w:rPr>
        <w:t>(Heat Sealed) (Sewn)</w:t>
      </w:r>
    </w:p>
    <w:p w:rsidR="00CB7473" w:rsidRPr="00AC7D41" w:rsidRDefault="00CB7473" w:rsidP="00CB7473">
      <w:pPr>
        <w:rPr>
          <w:rFonts w:ascii="Arial" w:hAnsi="Arial" w:cs="Arial"/>
          <w:sz w:val="20"/>
          <w:szCs w:val="20"/>
        </w:rPr>
      </w:pPr>
      <w:r w:rsidRPr="00AC7D41">
        <w:rPr>
          <w:rFonts w:ascii="Arial" w:hAnsi="Arial" w:cs="Arial"/>
          <w:b/>
          <w:bCs/>
          <w:sz w:val="20"/>
          <w:szCs w:val="20"/>
        </w:rPr>
        <w:t>2.1.8 Acoustical Performance</w:t>
      </w:r>
      <w:r w:rsidRPr="00AC7D41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gramStart"/>
      <w:r w:rsidRPr="00AC7D41">
        <w:rPr>
          <w:rFonts w:ascii="Arial" w:hAnsi="Arial" w:cs="Arial"/>
          <w:sz w:val="20"/>
          <w:szCs w:val="20"/>
        </w:rPr>
        <w:t>.95 N.R.C.</w:t>
      </w:r>
      <w:proofErr w:type="gramEnd"/>
      <w:r w:rsidRPr="00AC7D41">
        <w:rPr>
          <w:rFonts w:ascii="Arial" w:hAnsi="Arial" w:cs="Arial"/>
          <w:sz w:val="20"/>
          <w:szCs w:val="20"/>
        </w:rPr>
        <w:t xml:space="preserve"> </w:t>
      </w:r>
    </w:p>
    <w:p w:rsidR="00CB7473" w:rsidRPr="00AC7D41" w:rsidRDefault="00CB7473" w:rsidP="00CB7473">
      <w:pPr>
        <w:tabs>
          <w:tab w:val="left" w:pos="7096"/>
        </w:tabs>
        <w:rPr>
          <w:rFonts w:ascii="Arial" w:hAnsi="Arial" w:cs="Arial"/>
          <w:b/>
          <w:bCs/>
          <w:sz w:val="20"/>
          <w:szCs w:val="20"/>
        </w:rPr>
      </w:pPr>
      <w:r w:rsidRPr="00AC7D41">
        <w:rPr>
          <w:rFonts w:ascii="Arial" w:hAnsi="Arial" w:cs="Arial"/>
          <w:b/>
          <w:bCs/>
          <w:sz w:val="20"/>
          <w:szCs w:val="20"/>
        </w:rPr>
        <w:t>2.1.9 Incombustibility</w:t>
      </w:r>
    </w:p>
    <w:p w:rsidR="00CB7473" w:rsidRPr="00AC7D41" w:rsidRDefault="00CB7473" w:rsidP="00CB7473">
      <w:pPr>
        <w:rPr>
          <w:rFonts w:ascii="Arial" w:hAnsi="Arial" w:cs="Arial"/>
          <w:sz w:val="20"/>
          <w:szCs w:val="20"/>
        </w:rPr>
      </w:pPr>
      <w:r w:rsidRPr="00AC7D41">
        <w:rPr>
          <w:rFonts w:ascii="Arial" w:hAnsi="Arial" w:cs="Arial"/>
          <w:sz w:val="20"/>
          <w:szCs w:val="20"/>
        </w:rPr>
        <w:t xml:space="preserve">Class “A” per ASTM E84 25/0/50 </w:t>
      </w:r>
    </w:p>
    <w:p w:rsidR="00CB7473" w:rsidRPr="00AC7D41" w:rsidRDefault="00CB7473" w:rsidP="00CB7473">
      <w:pPr>
        <w:tabs>
          <w:tab w:val="left" w:pos="7096"/>
        </w:tabs>
        <w:rPr>
          <w:rFonts w:ascii="Arial" w:hAnsi="Arial" w:cs="Arial"/>
          <w:b/>
          <w:bCs/>
          <w:sz w:val="20"/>
          <w:szCs w:val="20"/>
        </w:rPr>
      </w:pPr>
      <w:r w:rsidRPr="00AC7D41">
        <w:rPr>
          <w:rFonts w:ascii="Arial" w:hAnsi="Arial" w:cs="Arial"/>
          <w:b/>
          <w:bCs/>
          <w:sz w:val="20"/>
          <w:szCs w:val="20"/>
        </w:rPr>
        <w:t>2.1.10 Suspension Provision</w:t>
      </w:r>
    </w:p>
    <w:p w:rsidR="00CB7473" w:rsidRPr="00AC7D41" w:rsidRDefault="00CB7473" w:rsidP="00CB7473">
      <w:pPr>
        <w:tabs>
          <w:tab w:val="left" w:pos="7096"/>
        </w:tabs>
        <w:rPr>
          <w:rFonts w:ascii="Arial" w:hAnsi="Arial" w:cs="Arial"/>
          <w:sz w:val="20"/>
          <w:szCs w:val="20"/>
        </w:rPr>
      </w:pPr>
      <w:r w:rsidRPr="00AC7D41">
        <w:rPr>
          <w:rFonts w:ascii="Arial" w:hAnsi="Arial" w:cs="Arial"/>
          <w:sz w:val="20"/>
          <w:szCs w:val="20"/>
        </w:rPr>
        <w:t>(</w:t>
      </w:r>
      <w:proofErr w:type="gramStart"/>
      <w:r w:rsidRPr="00AC7D41">
        <w:rPr>
          <w:rFonts w:ascii="Arial" w:hAnsi="Arial" w:cs="Arial"/>
          <w:sz w:val="20"/>
          <w:szCs w:val="20"/>
        </w:rPr>
        <w:t>washer</w:t>
      </w:r>
      <w:proofErr w:type="gramEnd"/>
      <w:r w:rsidRPr="00AC7D41">
        <w:rPr>
          <w:rFonts w:ascii="Arial" w:hAnsi="Arial" w:cs="Arial"/>
          <w:sz w:val="20"/>
          <w:szCs w:val="20"/>
        </w:rPr>
        <w:t xml:space="preserve"> plates) (</w:t>
      </w:r>
      <w:proofErr w:type="gramStart"/>
      <w:r w:rsidRPr="00AC7D41">
        <w:rPr>
          <w:rFonts w:ascii="Arial" w:hAnsi="Arial" w:cs="Arial"/>
          <w:sz w:val="20"/>
          <w:szCs w:val="20"/>
        </w:rPr>
        <w:t>stiffeners</w:t>
      </w:r>
      <w:proofErr w:type="gramEnd"/>
      <w:r w:rsidRPr="00AC7D41">
        <w:rPr>
          <w:rFonts w:ascii="Arial" w:hAnsi="Arial" w:cs="Arial"/>
          <w:sz w:val="20"/>
          <w:szCs w:val="20"/>
        </w:rPr>
        <w:t>) (</w:t>
      </w:r>
      <w:proofErr w:type="gramStart"/>
      <w:r w:rsidRPr="00AC7D41">
        <w:rPr>
          <w:rFonts w:ascii="Arial" w:hAnsi="Arial" w:cs="Arial"/>
          <w:sz w:val="20"/>
          <w:szCs w:val="20"/>
        </w:rPr>
        <w:t>cable</w:t>
      </w:r>
      <w:proofErr w:type="gramEnd"/>
      <w:r w:rsidRPr="00AC7D41">
        <w:rPr>
          <w:rFonts w:ascii="Arial" w:hAnsi="Arial" w:cs="Arial"/>
          <w:sz w:val="20"/>
          <w:szCs w:val="20"/>
        </w:rPr>
        <w:t>)</w:t>
      </w:r>
    </w:p>
    <w:p w:rsidR="00CB7473" w:rsidRPr="00AC7D41" w:rsidRDefault="00CB7473" w:rsidP="00CB7473">
      <w:pPr>
        <w:tabs>
          <w:tab w:val="left" w:pos="7096"/>
        </w:tabs>
        <w:rPr>
          <w:rFonts w:ascii="Arial" w:hAnsi="Arial" w:cs="Arial"/>
          <w:sz w:val="20"/>
          <w:szCs w:val="20"/>
        </w:rPr>
      </w:pPr>
    </w:p>
    <w:p w:rsidR="00CB7473" w:rsidRPr="00AC7D41" w:rsidRDefault="00CB7473" w:rsidP="00CB7473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AC7D41">
        <w:rPr>
          <w:rFonts w:ascii="Arial" w:hAnsi="Arial" w:cs="Arial"/>
          <w:b/>
          <w:bCs/>
          <w:i/>
          <w:iCs/>
          <w:sz w:val="20"/>
          <w:szCs w:val="20"/>
        </w:rPr>
        <w:t>Part 3: Execution</w:t>
      </w:r>
    </w:p>
    <w:p w:rsidR="00CB7473" w:rsidRPr="00AC7D41" w:rsidRDefault="00CB7473" w:rsidP="00CB7473">
      <w:pPr>
        <w:tabs>
          <w:tab w:val="left" w:pos="7096"/>
        </w:tabs>
        <w:rPr>
          <w:rFonts w:ascii="Arial" w:hAnsi="Arial" w:cs="Arial"/>
          <w:sz w:val="20"/>
          <w:szCs w:val="20"/>
        </w:rPr>
      </w:pPr>
    </w:p>
    <w:p w:rsidR="00CB7473" w:rsidRPr="00AC7D41" w:rsidRDefault="00CB7473" w:rsidP="00CB7473">
      <w:pPr>
        <w:rPr>
          <w:rFonts w:ascii="Arial" w:hAnsi="Arial" w:cs="Arial"/>
          <w:b/>
          <w:bCs/>
          <w:sz w:val="20"/>
          <w:szCs w:val="20"/>
        </w:rPr>
      </w:pPr>
      <w:r w:rsidRPr="00AC7D41">
        <w:rPr>
          <w:rFonts w:ascii="Arial" w:hAnsi="Arial" w:cs="Arial"/>
          <w:b/>
          <w:bCs/>
          <w:sz w:val="20"/>
          <w:szCs w:val="20"/>
        </w:rPr>
        <w:t>3.1 Installation</w:t>
      </w:r>
    </w:p>
    <w:p w:rsidR="00CB7473" w:rsidRPr="00AC7D41" w:rsidRDefault="00CB7473" w:rsidP="00CB7473">
      <w:pPr>
        <w:tabs>
          <w:tab w:val="left" w:pos="7096"/>
        </w:tabs>
        <w:rPr>
          <w:rFonts w:ascii="Arial" w:hAnsi="Arial" w:cs="Arial"/>
          <w:b/>
          <w:bCs/>
          <w:sz w:val="20"/>
          <w:szCs w:val="20"/>
        </w:rPr>
      </w:pPr>
      <w:r w:rsidRPr="00AC7D41">
        <w:rPr>
          <w:rFonts w:ascii="Arial" w:hAnsi="Arial" w:cs="Arial"/>
          <w:b/>
          <w:bCs/>
          <w:sz w:val="20"/>
          <w:szCs w:val="20"/>
        </w:rPr>
        <w:t>3.1.1 Location</w:t>
      </w:r>
    </w:p>
    <w:p w:rsidR="00CB7473" w:rsidRPr="00AC7D41" w:rsidRDefault="00CB7473" w:rsidP="00CB7473">
      <w:pPr>
        <w:tabs>
          <w:tab w:val="left" w:pos="7096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C7D41">
        <w:rPr>
          <w:rFonts w:ascii="Arial" w:hAnsi="Arial" w:cs="Arial"/>
          <w:sz w:val="20"/>
          <w:szCs w:val="20"/>
        </w:rPr>
        <w:t>eNoise</w:t>
      </w:r>
      <w:proofErr w:type="spellEnd"/>
      <w:proofErr w:type="gramEnd"/>
      <w:r w:rsidRPr="00AC7D41">
        <w:rPr>
          <w:rFonts w:ascii="Arial" w:hAnsi="Arial" w:cs="Arial"/>
          <w:sz w:val="20"/>
          <w:szCs w:val="20"/>
        </w:rPr>
        <w:t xml:space="preserve"> Control</w:t>
      </w:r>
      <w:r w:rsidRPr="00AC7D41">
        <w:rPr>
          <w:rFonts w:ascii="Arial" w:hAnsi="Arial" w:cs="Arial"/>
          <w:sz w:val="20"/>
          <w:szCs w:val="20"/>
        </w:rPr>
        <w:t xml:space="preserve"> acoustic banners shall be located and spaced as detailed on reflected ceiling plans and/or detailed on the interior elevation drawings and as indicated on room finish schedule.</w:t>
      </w:r>
    </w:p>
    <w:p w:rsidR="00CB7473" w:rsidRPr="00AC7D41" w:rsidRDefault="00CB7473" w:rsidP="00CB7473">
      <w:pPr>
        <w:tabs>
          <w:tab w:val="left" w:pos="7096"/>
        </w:tabs>
        <w:rPr>
          <w:rFonts w:ascii="Arial" w:hAnsi="Arial" w:cs="Arial"/>
          <w:b/>
          <w:bCs/>
          <w:sz w:val="20"/>
          <w:szCs w:val="20"/>
        </w:rPr>
      </w:pPr>
      <w:r w:rsidRPr="00AC7D41">
        <w:rPr>
          <w:rFonts w:ascii="Arial" w:hAnsi="Arial" w:cs="Arial"/>
          <w:b/>
          <w:bCs/>
          <w:sz w:val="20"/>
          <w:szCs w:val="20"/>
        </w:rPr>
        <w:t>3.1.2 Suspend Panels</w:t>
      </w:r>
    </w:p>
    <w:p w:rsidR="00CB7473" w:rsidRPr="00AC7D41" w:rsidRDefault="00CB7473" w:rsidP="00CB7473">
      <w:pPr>
        <w:tabs>
          <w:tab w:val="left" w:pos="7096"/>
        </w:tabs>
        <w:rPr>
          <w:rFonts w:ascii="Arial" w:hAnsi="Arial" w:cs="Arial"/>
          <w:sz w:val="20"/>
          <w:szCs w:val="20"/>
        </w:rPr>
      </w:pPr>
      <w:r w:rsidRPr="00AC7D41">
        <w:rPr>
          <w:rFonts w:ascii="Arial" w:hAnsi="Arial" w:cs="Arial"/>
          <w:sz w:val="20"/>
          <w:szCs w:val="20"/>
        </w:rPr>
        <w:t>(</w:t>
      </w:r>
      <w:proofErr w:type="gramStart"/>
      <w:r w:rsidRPr="00AC7D41">
        <w:rPr>
          <w:rFonts w:ascii="Arial" w:hAnsi="Arial" w:cs="Arial"/>
          <w:sz w:val="20"/>
          <w:szCs w:val="20"/>
        </w:rPr>
        <w:t>existing</w:t>
      </w:r>
      <w:proofErr w:type="gramEnd"/>
      <w:r w:rsidRPr="00AC7D41">
        <w:rPr>
          <w:rFonts w:ascii="Arial" w:hAnsi="Arial" w:cs="Arial"/>
          <w:sz w:val="20"/>
          <w:szCs w:val="20"/>
        </w:rPr>
        <w:t xml:space="preserve"> construction) (</w:t>
      </w:r>
      <w:proofErr w:type="gramStart"/>
      <w:r w:rsidRPr="00AC7D41">
        <w:rPr>
          <w:rFonts w:ascii="Arial" w:hAnsi="Arial" w:cs="Arial"/>
          <w:sz w:val="20"/>
          <w:szCs w:val="20"/>
        </w:rPr>
        <w:t>cable</w:t>
      </w:r>
      <w:proofErr w:type="gramEnd"/>
      <w:r w:rsidRPr="00AC7D41">
        <w:rPr>
          <w:rFonts w:ascii="Arial" w:hAnsi="Arial" w:cs="Arial"/>
          <w:sz w:val="20"/>
          <w:szCs w:val="20"/>
        </w:rPr>
        <w:t>) (</w:t>
      </w:r>
      <w:proofErr w:type="gramStart"/>
      <w:r w:rsidRPr="00AC7D41">
        <w:rPr>
          <w:rFonts w:ascii="Arial" w:hAnsi="Arial" w:cs="Arial"/>
          <w:sz w:val="20"/>
          <w:szCs w:val="20"/>
        </w:rPr>
        <w:t>fasteners</w:t>
      </w:r>
      <w:proofErr w:type="gramEnd"/>
      <w:r w:rsidRPr="00AC7D41">
        <w:rPr>
          <w:rFonts w:ascii="Arial" w:hAnsi="Arial" w:cs="Arial"/>
          <w:sz w:val="20"/>
          <w:szCs w:val="20"/>
        </w:rPr>
        <w:t xml:space="preserve"> [type]</w:t>
      </w:r>
      <w:r w:rsidRPr="00AC7D41">
        <w:rPr>
          <w:rFonts w:ascii="Arial" w:hAnsi="Arial" w:cs="Arial"/>
          <w:sz w:val="20"/>
          <w:szCs w:val="20"/>
        </w:rPr>
        <w:t>)</w:t>
      </w:r>
    </w:p>
    <w:p w:rsidR="00CB7473" w:rsidRPr="00AC7D41" w:rsidRDefault="00CB7473" w:rsidP="00CB7473">
      <w:pPr>
        <w:tabs>
          <w:tab w:val="left" w:pos="7096"/>
        </w:tabs>
        <w:rPr>
          <w:rFonts w:ascii="Arial" w:hAnsi="Arial" w:cs="Arial"/>
          <w:b/>
          <w:bCs/>
          <w:sz w:val="20"/>
          <w:szCs w:val="20"/>
        </w:rPr>
      </w:pPr>
      <w:r w:rsidRPr="00AC7D41">
        <w:rPr>
          <w:rFonts w:ascii="Arial" w:hAnsi="Arial" w:cs="Arial"/>
          <w:b/>
          <w:bCs/>
          <w:sz w:val="20"/>
          <w:szCs w:val="20"/>
        </w:rPr>
        <w:t>3.1.3 Attachment Method</w:t>
      </w:r>
    </w:p>
    <w:p w:rsidR="00CB7473" w:rsidRPr="00AC7D41" w:rsidRDefault="00CB7473" w:rsidP="00CB7473">
      <w:pPr>
        <w:rPr>
          <w:rFonts w:ascii="Arial" w:hAnsi="Arial" w:cs="Arial"/>
          <w:sz w:val="20"/>
          <w:szCs w:val="20"/>
        </w:rPr>
      </w:pPr>
      <w:r w:rsidRPr="00AC7D41">
        <w:rPr>
          <w:rFonts w:ascii="Arial" w:hAnsi="Arial" w:cs="Arial"/>
          <w:sz w:val="20"/>
          <w:szCs w:val="20"/>
        </w:rPr>
        <w:t>(</w:t>
      </w:r>
      <w:proofErr w:type="gramStart"/>
      <w:r w:rsidRPr="00AC7D41">
        <w:rPr>
          <w:rFonts w:ascii="Arial" w:hAnsi="Arial" w:cs="Arial"/>
          <w:sz w:val="20"/>
          <w:szCs w:val="20"/>
        </w:rPr>
        <w:t>heavy</w:t>
      </w:r>
      <w:proofErr w:type="gramEnd"/>
      <w:r w:rsidRPr="00AC7D41">
        <w:rPr>
          <w:rFonts w:ascii="Arial" w:hAnsi="Arial" w:cs="Arial"/>
          <w:sz w:val="20"/>
          <w:szCs w:val="20"/>
        </w:rPr>
        <w:t xml:space="preserve"> duty plastic tie) (</w:t>
      </w:r>
      <w:proofErr w:type="gramStart"/>
      <w:r w:rsidRPr="00AC7D41">
        <w:rPr>
          <w:rFonts w:ascii="Arial" w:hAnsi="Arial" w:cs="Arial"/>
          <w:sz w:val="20"/>
          <w:szCs w:val="20"/>
        </w:rPr>
        <w:t>coated</w:t>
      </w:r>
      <w:proofErr w:type="gramEnd"/>
      <w:r w:rsidRPr="00AC7D41">
        <w:rPr>
          <w:rFonts w:ascii="Arial" w:hAnsi="Arial" w:cs="Arial"/>
          <w:sz w:val="20"/>
          <w:szCs w:val="20"/>
        </w:rPr>
        <w:t xml:space="preserve"> wire tie) (</w:t>
      </w:r>
      <w:proofErr w:type="gramStart"/>
      <w:r w:rsidRPr="00AC7D41">
        <w:rPr>
          <w:rFonts w:ascii="Arial" w:hAnsi="Arial" w:cs="Arial"/>
          <w:sz w:val="20"/>
          <w:szCs w:val="20"/>
        </w:rPr>
        <w:t>beam</w:t>
      </w:r>
      <w:proofErr w:type="gramEnd"/>
      <w:r w:rsidRPr="00AC7D41">
        <w:rPr>
          <w:rFonts w:ascii="Arial" w:hAnsi="Arial" w:cs="Arial"/>
          <w:sz w:val="20"/>
          <w:szCs w:val="20"/>
        </w:rPr>
        <w:t xml:space="preserve"> clamps) (</w:t>
      </w:r>
      <w:proofErr w:type="gramStart"/>
      <w:r w:rsidRPr="00AC7D41">
        <w:rPr>
          <w:rFonts w:ascii="Arial" w:hAnsi="Arial" w:cs="Arial"/>
          <w:sz w:val="20"/>
          <w:szCs w:val="20"/>
        </w:rPr>
        <w:t>washer</w:t>
      </w:r>
      <w:proofErr w:type="gramEnd"/>
      <w:r w:rsidRPr="00AC7D41">
        <w:rPr>
          <w:rFonts w:ascii="Arial" w:hAnsi="Arial" w:cs="Arial"/>
          <w:sz w:val="20"/>
          <w:szCs w:val="20"/>
        </w:rPr>
        <w:t xml:space="preserve"> plates) (</w:t>
      </w:r>
      <w:proofErr w:type="gramStart"/>
      <w:r w:rsidRPr="00AC7D41">
        <w:rPr>
          <w:rFonts w:ascii="Arial" w:hAnsi="Arial" w:cs="Arial"/>
          <w:sz w:val="20"/>
          <w:szCs w:val="20"/>
        </w:rPr>
        <w:t>cable</w:t>
      </w:r>
      <w:proofErr w:type="gramEnd"/>
      <w:r w:rsidRPr="00AC7D41">
        <w:rPr>
          <w:rFonts w:ascii="Arial" w:hAnsi="Arial" w:cs="Arial"/>
          <w:sz w:val="20"/>
          <w:szCs w:val="20"/>
        </w:rPr>
        <w:t xml:space="preserve">) </w:t>
      </w:r>
    </w:p>
    <w:p w:rsidR="00CB7473" w:rsidRPr="00AC7D41" w:rsidRDefault="00CB7473" w:rsidP="00CB7473">
      <w:pPr>
        <w:tabs>
          <w:tab w:val="left" w:pos="7096"/>
        </w:tabs>
        <w:rPr>
          <w:rFonts w:ascii="Arial" w:hAnsi="Arial" w:cs="Arial"/>
          <w:b/>
          <w:bCs/>
          <w:sz w:val="20"/>
          <w:szCs w:val="20"/>
        </w:rPr>
      </w:pPr>
      <w:r w:rsidRPr="00AC7D41">
        <w:rPr>
          <w:rFonts w:ascii="Arial" w:hAnsi="Arial" w:cs="Arial"/>
          <w:b/>
          <w:bCs/>
          <w:sz w:val="20"/>
          <w:szCs w:val="20"/>
        </w:rPr>
        <w:t>3.1.4 Workmanship</w:t>
      </w:r>
    </w:p>
    <w:p w:rsidR="00CB7473" w:rsidRPr="00AC7D41" w:rsidRDefault="00CB7473" w:rsidP="00CB7473">
      <w:pPr>
        <w:rPr>
          <w:rFonts w:ascii="Arial" w:hAnsi="Arial" w:cs="Arial"/>
          <w:sz w:val="20"/>
          <w:szCs w:val="20"/>
        </w:rPr>
      </w:pPr>
      <w:r w:rsidRPr="00AC7D41">
        <w:rPr>
          <w:rFonts w:ascii="Arial" w:hAnsi="Arial" w:cs="Arial"/>
          <w:sz w:val="20"/>
          <w:szCs w:val="20"/>
        </w:rPr>
        <w:t>All work shall be completed in a workman like manner. All panels shall be properly installed and left in a clean, sanitary condition. Contractor shall remove and dispose of shipping containers and debris.</w:t>
      </w:r>
    </w:p>
    <w:p w:rsidR="00CB7473" w:rsidRPr="00AC7D41" w:rsidRDefault="00CB7473" w:rsidP="00CB7473">
      <w:pPr>
        <w:tabs>
          <w:tab w:val="left" w:pos="7096"/>
        </w:tabs>
        <w:rPr>
          <w:rFonts w:ascii="Arial" w:hAnsi="Arial" w:cs="Arial"/>
          <w:sz w:val="20"/>
          <w:szCs w:val="20"/>
        </w:rPr>
      </w:pPr>
    </w:p>
    <w:sectPr w:rsidR="00CB7473" w:rsidRPr="00AC7D41" w:rsidSect="006B3B83">
      <w:type w:val="continuous"/>
      <w:pgSz w:w="12240" w:h="15840"/>
      <w:pgMar w:top="1742" w:right="2160" w:bottom="432" w:left="1440" w:header="27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52" w:rsidRDefault="001A4952" w:rsidP="007C2949">
      <w:r>
        <w:separator/>
      </w:r>
    </w:p>
  </w:endnote>
  <w:endnote w:type="continuationSeparator" w:id="0">
    <w:p w:rsidR="001A4952" w:rsidRDefault="001A4952" w:rsidP="007C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C5" w:rsidRPr="00883737" w:rsidRDefault="00296EC5" w:rsidP="00296EC5">
    <w:pPr>
      <w:pStyle w:val="Footer"/>
      <w:jc w:val="center"/>
      <w:rPr>
        <w:rFonts w:ascii="Arial" w:hAnsi="Arial" w:cs="Arial"/>
        <w:b/>
        <w:color w:val="1A357E"/>
        <w:spacing w:val="20"/>
      </w:rPr>
    </w:pPr>
    <w:r>
      <w:rPr>
        <w:rFonts w:ascii="Verdana" w:hAnsi="Verdana"/>
        <w:sz w:val="20"/>
        <w:szCs w:val="20"/>
      </w:rPr>
      <w:t xml:space="preserve">       </w:t>
    </w:r>
    <w:hyperlink r:id="rId1" w:history="1">
      <w:r w:rsidR="00883737" w:rsidRPr="00883737">
        <w:rPr>
          <w:rStyle w:val="Hyperlink"/>
          <w:rFonts w:ascii="Arial" w:hAnsi="Arial" w:cs="Arial"/>
          <w:b/>
          <w:color w:val="1A357E"/>
          <w:spacing w:val="20"/>
        </w:rPr>
        <w:t>www.eNoiseControl.com</w:t>
      </w:r>
    </w:hyperlink>
  </w:p>
  <w:p w:rsidR="00883737" w:rsidRPr="00E84E2A" w:rsidRDefault="00883737" w:rsidP="00296EC5">
    <w:pPr>
      <w:pStyle w:val="Footer"/>
      <w:jc w:val="center"/>
      <w:rPr>
        <w:rFonts w:ascii="Arial" w:hAnsi="Arial" w:cs="Arial"/>
        <w:b/>
        <w:spacing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52" w:rsidRDefault="001A4952" w:rsidP="007C2949">
      <w:r>
        <w:separator/>
      </w:r>
    </w:p>
  </w:footnote>
  <w:footnote w:type="continuationSeparator" w:id="0">
    <w:p w:rsidR="001A4952" w:rsidRDefault="001A4952" w:rsidP="007C2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9" w:rsidRDefault="006B3B83" w:rsidP="00ED2132">
    <w:pPr>
      <w:pStyle w:val="Header"/>
      <w:tabs>
        <w:tab w:val="left" w:pos="720"/>
      </w:tabs>
      <w:ind w:right="-25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4EFA0" wp14:editId="33D99728">
              <wp:simplePos x="0" y="0"/>
              <wp:positionH relativeFrom="column">
                <wp:posOffset>26035</wp:posOffset>
              </wp:positionH>
              <wp:positionV relativeFrom="paragraph">
                <wp:posOffset>1036955</wp:posOffset>
              </wp:positionV>
              <wp:extent cx="6844665" cy="19050"/>
              <wp:effectExtent l="19050" t="19050" r="323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4665" cy="19050"/>
                      </a:xfrm>
                      <a:prstGeom prst="line">
                        <a:avLst/>
                      </a:prstGeom>
                      <a:ln w="44450" cap="rnd">
                        <a:solidFill>
                          <a:srgbClr val="1A35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81.65pt" to="541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" strokecolor="#1a357e" strokeweight="3.5pt">
              <v:stroke endcap="round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D889EB1" wp14:editId="3D3CB8E1">
              <wp:simplePos x="0" y="0"/>
              <wp:positionH relativeFrom="column">
                <wp:posOffset>503583</wp:posOffset>
              </wp:positionH>
              <wp:positionV relativeFrom="paragraph">
                <wp:posOffset>699715</wp:posOffset>
              </wp:positionV>
              <wp:extent cx="2728622" cy="35687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622" cy="356870"/>
                      </a:xfrm>
                      <a:custGeom>
                        <a:avLst/>
                        <a:gdLst>
                          <a:gd name="connsiteX0" fmla="*/ 0 w 2728595"/>
                          <a:gd name="connsiteY0" fmla="*/ 0 h 356870"/>
                          <a:gd name="connsiteX1" fmla="*/ 2728595 w 2728595"/>
                          <a:gd name="connsiteY1" fmla="*/ 0 h 356870"/>
                          <a:gd name="connsiteX2" fmla="*/ 2728595 w 2728595"/>
                          <a:gd name="connsiteY2" fmla="*/ 356870 h 356870"/>
                          <a:gd name="connsiteX3" fmla="*/ 0 w 2728595"/>
                          <a:gd name="connsiteY3" fmla="*/ 356870 h 356870"/>
                          <a:gd name="connsiteX4" fmla="*/ 0 w 2728595"/>
                          <a:gd name="connsiteY4" fmla="*/ 0 h 356870"/>
                          <a:gd name="connsiteX0" fmla="*/ 265043 w 2728595"/>
                          <a:gd name="connsiteY0" fmla="*/ 0 h 356870"/>
                          <a:gd name="connsiteX1" fmla="*/ 2728595 w 2728595"/>
                          <a:gd name="connsiteY1" fmla="*/ 0 h 356870"/>
                          <a:gd name="connsiteX2" fmla="*/ 2728595 w 2728595"/>
                          <a:gd name="connsiteY2" fmla="*/ 356870 h 356870"/>
                          <a:gd name="connsiteX3" fmla="*/ 0 w 2728595"/>
                          <a:gd name="connsiteY3" fmla="*/ 356870 h 356870"/>
                          <a:gd name="connsiteX4" fmla="*/ 265043 w 2728595"/>
                          <a:gd name="connsiteY4" fmla="*/ 0 h 356870"/>
                          <a:gd name="connsiteX0" fmla="*/ 265043 w 2728595"/>
                          <a:gd name="connsiteY0" fmla="*/ 0 h 356870"/>
                          <a:gd name="connsiteX1" fmla="*/ 2443673 w 2728595"/>
                          <a:gd name="connsiteY1" fmla="*/ 0 h 356870"/>
                          <a:gd name="connsiteX2" fmla="*/ 2728595 w 2728595"/>
                          <a:gd name="connsiteY2" fmla="*/ 356870 h 356870"/>
                          <a:gd name="connsiteX3" fmla="*/ 0 w 2728595"/>
                          <a:gd name="connsiteY3" fmla="*/ 356870 h 356870"/>
                          <a:gd name="connsiteX4" fmla="*/ 265043 w 2728595"/>
                          <a:gd name="connsiteY4" fmla="*/ 0 h 356870"/>
                          <a:gd name="connsiteX0" fmla="*/ 404191 w 2728595"/>
                          <a:gd name="connsiteY0" fmla="*/ 0 h 356870"/>
                          <a:gd name="connsiteX1" fmla="*/ 2443673 w 2728595"/>
                          <a:gd name="connsiteY1" fmla="*/ 0 h 356870"/>
                          <a:gd name="connsiteX2" fmla="*/ 2728595 w 2728595"/>
                          <a:gd name="connsiteY2" fmla="*/ 356870 h 356870"/>
                          <a:gd name="connsiteX3" fmla="*/ 0 w 2728595"/>
                          <a:gd name="connsiteY3" fmla="*/ 356870 h 356870"/>
                          <a:gd name="connsiteX4" fmla="*/ 404191 w 2728595"/>
                          <a:gd name="connsiteY4" fmla="*/ 0 h 356870"/>
                          <a:gd name="connsiteX0" fmla="*/ 404191 w 2728595"/>
                          <a:gd name="connsiteY0" fmla="*/ 0 h 356870"/>
                          <a:gd name="connsiteX1" fmla="*/ 2337655 w 2728595"/>
                          <a:gd name="connsiteY1" fmla="*/ 0 h 356870"/>
                          <a:gd name="connsiteX2" fmla="*/ 2728595 w 2728595"/>
                          <a:gd name="connsiteY2" fmla="*/ 356870 h 356870"/>
                          <a:gd name="connsiteX3" fmla="*/ 0 w 2728595"/>
                          <a:gd name="connsiteY3" fmla="*/ 356870 h 356870"/>
                          <a:gd name="connsiteX4" fmla="*/ 404191 w 2728595"/>
                          <a:gd name="connsiteY4" fmla="*/ 0 h 3568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728595" h="356870">
                            <a:moveTo>
                              <a:pt x="404191" y="0"/>
                            </a:moveTo>
                            <a:lnTo>
                              <a:pt x="2337655" y="0"/>
                            </a:lnTo>
                            <a:lnTo>
                              <a:pt x="2728595" y="356870"/>
                            </a:lnTo>
                            <a:lnTo>
                              <a:pt x="0" y="356870"/>
                            </a:lnTo>
                            <a:lnTo>
                              <a:pt x="404191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6EC5" w:rsidRPr="00E84E2A" w:rsidRDefault="005064AE" w:rsidP="00296EC5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84E2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297 North 9</w:t>
                          </w:r>
                          <w:r w:rsidRPr="00E84E2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E84E2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Street, Noblesville, IN  46060</w:t>
                          </w:r>
                        </w:p>
                        <w:p w:rsidR="005064AE" w:rsidRPr="00E84E2A" w:rsidRDefault="005064AE" w:rsidP="00296EC5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84E2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Toll Free Phone:  888.213.4711 </w:t>
                          </w:r>
                          <w:r w:rsidR="00296EC5" w:rsidRPr="00E84E2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84E2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Fax: 317.774.1911</w:t>
                          </w:r>
                          <w:r w:rsidR="00296EC5" w:rsidRPr="00E84E2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6" style="position:absolute;margin-left:39.65pt;margin-top:55.1pt;width:214.85pt;height:28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28595,356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" adj="-11796480,,5400" path="m404191,l2337655,r390940,356870l,356870,404191,xe" stroked="f">
              <v:stroke joinstyle="miter"/>
              <v:formulas/>
              <v:path o:connecttype="custom" o:connectlocs="404195,0;2337678,0;2728622,356870;0,356870;404195,0" o:connectangles="0,0,0,0,0" textboxrect="0,0,2728595,356870"/>
              <v:textbox>
                <w:txbxContent>
                  <w:p w:rsidR="00296EC5" w:rsidRPr="00E84E2A" w:rsidRDefault="005064AE" w:rsidP="00296EC5">
                    <w:pPr>
                      <w:tabs>
                        <w:tab w:val="center" w:pos="4320"/>
                        <w:tab w:val="right" w:pos="8640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84E2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297 North 9</w:t>
                    </w:r>
                    <w:r w:rsidRPr="00E84E2A">
                      <w:rPr>
                        <w:rFonts w:ascii="Arial" w:hAnsi="Arial" w:cs="Arial"/>
                        <w:b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E84E2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Street, Noblesville, IN  46060</w:t>
                    </w:r>
                  </w:p>
                  <w:p w:rsidR="005064AE" w:rsidRPr="00E84E2A" w:rsidRDefault="005064AE" w:rsidP="00296EC5">
                    <w:pPr>
                      <w:tabs>
                        <w:tab w:val="center" w:pos="4320"/>
                        <w:tab w:val="right" w:pos="8640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84E2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Toll Free Phone:  888.213.4711 </w:t>
                    </w:r>
                    <w:r w:rsidR="00296EC5" w:rsidRPr="00E84E2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E84E2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Fax: 317.774.1911</w:t>
                    </w:r>
                    <w:r w:rsidR="00296EC5" w:rsidRPr="00E84E2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 w:rsidR="001E297A">
      <w:rPr>
        <w:noProof/>
      </w:rPr>
      <w:drawing>
        <wp:inline distT="0" distB="0" distL="0" distR="0" wp14:anchorId="5D8D5BA4" wp14:editId="13017C7F">
          <wp:extent cx="3452191" cy="8448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5721" cy="845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6F4C"/>
    <w:multiLevelType w:val="multilevel"/>
    <w:tmpl w:val="F586B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A214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27AC34F4"/>
    <w:multiLevelType w:val="hybridMultilevel"/>
    <w:tmpl w:val="709E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F4"/>
    <w:rsid w:val="00110430"/>
    <w:rsid w:val="001A4952"/>
    <w:rsid w:val="001E297A"/>
    <w:rsid w:val="00296EC5"/>
    <w:rsid w:val="00331092"/>
    <w:rsid w:val="003A4F3F"/>
    <w:rsid w:val="003C48CE"/>
    <w:rsid w:val="003E4E83"/>
    <w:rsid w:val="00401388"/>
    <w:rsid w:val="0048681D"/>
    <w:rsid w:val="005064AE"/>
    <w:rsid w:val="00527DDE"/>
    <w:rsid w:val="005501E8"/>
    <w:rsid w:val="00573CFB"/>
    <w:rsid w:val="006B3B83"/>
    <w:rsid w:val="006E6A2C"/>
    <w:rsid w:val="007C2949"/>
    <w:rsid w:val="007C484C"/>
    <w:rsid w:val="00823246"/>
    <w:rsid w:val="00883737"/>
    <w:rsid w:val="008B728F"/>
    <w:rsid w:val="00AC77F0"/>
    <w:rsid w:val="00AC7D41"/>
    <w:rsid w:val="00B349D9"/>
    <w:rsid w:val="00C5672A"/>
    <w:rsid w:val="00CB7473"/>
    <w:rsid w:val="00CE1602"/>
    <w:rsid w:val="00D013B7"/>
    <w:rsid w:val="00D21EB7"/>
    <w:rsid w:val="00DE11F4"/>
    <w:rsid w:val="00E1506A"/>
    <w:rsid w:val="00E57E53"/>
    <w:rsid w:val="00E84E2A"/>
    <w:rsid w:val="00E936F2"/>
    <w:rsid w:val="00EA2617"/>
    <w:rsid w:val="00EB6DA1"/>
    <w:rsid w:val="00EC3BF1"/>
    <w:rsid w:val="00ED2132"/>
    <w:rsid w:val="00EF1688"/>
    <w:rsid w:val="00EF7C0F"/>
    <w:rsid w:val="00F72F46"/>
    <w:rsid w:val="00F937B1"/>
    <w:rsid w:val="00F9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B728F"/>
    <w:pPr>
      <w:keepNext/>
      <w:outlineLvl w:val="2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49"/>
  </w:style>
  <w:style w:type="paragraph" w:styleId="Footer">
    <w:name w:val="footer"/>
    <w:basedOn w:val="Normal"/>
    <w:link w:val="FooterChar"/>
    <w:uiPriority w:val="99"/>
    <w:unhideWhenUsed/>
    <w:rsid w:val="007C2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49"/>
  </w:style>
  <w:style w:type="paragraph" w:styleId="BalloonText">
    <w:name w:val="Balloon Text"/>
    <w:basedOn w:val="Normal"/>
    <w:link w:val="BalloonTextChar"/>
    <w:uiPriority w:val="99"/>
    <w:semiHidden/>
    <w:unhideWhenUsed/>
    <w:rsid w:val="007C2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506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8B728F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8B728F"/>
    <w:rPr>
      <w:rFonts w:ascii="Arial" w:hAnsi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8B728F"/>
    <w:rPr>
      <w:rFonts w:ascii="Arial" w:eastAsia="Times New Roman" w:hAnsi="Arial" w:cs="Times New Roman"/>
      <w:color w:val="000000"/>
      <w:sz w:val="24"/>
      <w:szCs w:val="20"/>
    </w:rPr>
  </w:style>
  <w:style w:type="character" w:styleId="Hyperlink">
    <w:name w:val="Hyperlink"/>
    <w:unhideWhenUsed/>
    <w:rsid w:val="00F938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B728F"/>
    <w:pPr>
      <w:keepNext/>
      <w:outlineLvl w:val="2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49"/>
  </w:style>
  <w:style w:type="paragraph" w:styleId="Footer">
    <w:name w:val="footer"/>
    <w:basedOn w:val="Normal"/>
    <w:link w:val="FooterChar"/>
    <w:uiPriority w:val="99"/>
    <w:unhideWhenUsed/>
    <w:rsid w:val="007C2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49"/>
  </w:style>
  <w:style w:type="paragraph" w:styleId="BalloonText">
    <w:name w:val="Balloon Text"/>
    <w:basedOn w:val="Normal"/>
    <w:link w:val="BalloonTextChar"/>
    <w:uiPriority w:val="99"/>
    <w:semiHidden/>
    <w:unhideWhenUsed/>
    <w:rsid w:val="007C2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506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8B728F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8B728F"/>
    <w:rPr>
      <w:rFonts w:ascii="Arial" w:hAnsi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8B728F"/>
    <w:rPr>
      <w:rFonts w:ascii="Arial" w:eastAsia="Times New Roman" w:hAnsi="Arial" w:cs="Times New Roman"/>
      <w:color w:val="000000"/>
      <w:sz w:val="24"/>
      <w:szCs w:val="20"/>
    </w:rPr>
  </w:style>
  <w:style w:type="character" w:styleId="Hyperlink">
    <w:name w:val="Hyperlink"/>
    <w:unhideWhenUsed/>
    <w:rsid w:val="00F938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enoisecontr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oisecontro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oiseContr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Desktop\Data%20Sheet%20Template%20eNoiseContr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66DF-A33E-488F-BE4D-3C2B2ED3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 Sheet Template eNoiseControl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2011-09-29T18:40:00Z</cp:lastPrinted>
  <dcterms:created xsi:type="dcterms:W3CDTF">2011-10-19T15:00:00Z</dcterms:created>
  <dcterms:modified xsi:type="dcterms:W3CDTF">2011-10-19T15:00:00Z</dcterms:modified>
</cp:coreProperties>
</file>